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1C32" w14:textId="77777777" w:rsidR="00F06814" w:rsidRPr="00656547" w:rsidRDefault="00BA2981" w:rsidP="00BA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547">
        <w:rPr>
          <w:rFonts w:ascii="Times New Roman" w:hAnsi="Times New Roman" w:cs="Times New Roman"/>
          <w:b/>
          <w:bCs/>
          <w:sz w:val="24"/>
          <w:szCs w:val="24"/>
        </w:rPr>
        <w:t>Paper Title</w:t>
      </w:r>
    </w:p>
    <w:p w14:paraId="37797E3C" w14:textId="77777777" w:rsidR="00BA2981" w:rsidRDefault="00BA2981" w:rsidP="00BA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98C14" w14:textId="42F64B10" w:rsidR="00656547" w:rsidRPr="00656547" w:rsidRDefault="00656547" w:rsidP="0069303F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C2A60">
        <w:rPr>
          <w:rFonts w:ascii="Times New Roman" w:hAnsi="Times New Roman" w:cs="Times New Roman"/>
          <w:sz w:val="24"/>
          <w:szCs w:val="24"/>
        </w:rPr>
        <w:t>Jane Doe</w:t>
      </w:r>
      <w:r w:rsidRPr="004C2A60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4C2A60">
        <w:rPr>
          <w:rFonts w:ascii="Times New Roman" w:hAnsi="Times New Roman" w:cs="Times New Roman"/>
          <w:sz w:val="24"/>
          <w:szCs w:val="24"/>
        </w:rPr>
        <w:t xml:space="preserve"> and John Doe</w:t>
      </w:r>
      <w:r w:rsidRPr="004C2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2A60">
        <w:rPr>
          <w:rFonts w:ascii="Times New Roman" w:hAnsi="Times New Roman" w:cs="Times New Roman"/>
          <w:sz w:val="24"/>
          <w:szCs w:val="24"/>
        </w:rPr>
        <w:t xml:space="preserve"> </w:t>
      </w:r>
      <w:r w:rsidR="005C4358" w:rsidRPr="004C2A60">
        <w:rPr>
          <w:rFonts w:ascii="Times New Roman" w:hAnsi="Times New Roman" w:cs="Times New Roman"/>
          <w:sz w:val="24"/>
          <w:szCs w:val="24"/>
        </w:rPr>
        <w:br/>
      </w:r>
      <w:r w:rsidRPr="00656547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656547">
        <w:rPr>
          <w:rFonts w:ascii="Times New Roman" w:hAnsi="Times New Roman" w:cs="Times New Roman"/>
          <w:iCs/>
          <w:sz w:val="20"/>
          <w:szCs w:val="20"/>
        </w:rPr>
        <w:t xml:space="preserve"> First Author’s Affiliation, City, Country</w:t>
      </w:r>
    </w:p>
    <w:p w14:paraId="4AEC95FE" w14:textId="29EDB040" w:rsidR="005C4358" w:rsidRPr="0069303F" w:rsidRDefault="00656547" w:rsidP="006930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656547">
        <w:rPr>
          <w:rFonts w:ascii="Times New Roman" w:hAnsi="Times New Roman" w:cs="Times New Roman"/>
          <w:iCs/>
          <w:sz w:val="20"/>
          <w:szCs w:val="20"/>
        </w:rPr>
        <w:t xml:space="preserve"> Second Author’s Affiliation, City, Country</w:t>
      </w:r>
      <w:r w:rsidRPr="00656547">
        <w:rPr>
          <w:rFonts w:ascii="Times New Roman" w:hAnsi="Times New Roman" w:cs="Times New Roman"/>
          <w:iCs/>
          <w:sz w:val="20"/>
          <w:szCs w:val="20"/>
        </w:rPr>
        <w:br/>
      </w:r>
      <w:r w:rsidRPr="00656547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* </w:t>
      </w:r>
      <w:r w:rsidRPr="00656547">
        <w:rPr>
          <w:rFonts w:ascii="Times New Roman" w:hAnsi="Times New Roman" w:cs="Times New Roman"/>
          <w:iCs/>
          <w:sz w:val="20"/>
          <w:szCs w:val="20"/>
        </w:rPr>
        <w:t>corresponding.author@email.com</w:t>
      </w:r>
    </w:p>
    <w:p w14:paraId="71431513" w14:textId="77777777" w:rsidR="00BA2981" w:rsidRPr="00656547" w:rsidRDefault="00BA2981" w:rsidP="00BA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C7802" w14:textId="77777777" w:rsidR="00BA2981" w:rsidRPr="00656547" w:rsidRDefault="00BA2981" w:rsidP="00BA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547">
        <w:rPr>
          <w:rFonts w:ascii="Times New Roman" w:hAnsi="Times New Roman" w:cs="Times New Roman"/>
          <w:sz w:val="24"/>
          <w:szCs w:val="24"/>
        </w:rPr>
        <w:t>Abstract</w:t>
      </w:r>
    </w:p>
    <w:p w14:paraId="68E4B32D" w14:textId="100A0150" w:rsidR="00BA2981" w:rsidRPr="00656547" w:rsidRDefault="00634BE8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paper formatting template that also provides formatting instructions for papers published in the Northeast Journal of Complex Systems (NEJCS). </w:t>
      </w:r>
      <w:r w:rsidR="00BA2981" w:rsidRPr="00656547">
        <w:rPr>
          <w:rFonts w:ascii="Times New Roman" w:hAnsi="Times New Roman" w:cs="Times New Roman"/>
          <w:sz w:val="24"/>
          <w:szCs w:val="24"/>
        </w:rPr>
        <w:t xml:space="preserve">Here is the space for the abstract. Please do not use symbols, special characters, footnotes, or math in Paper Title or Abstract. </w:t>
      </w:r>
    </w:p>
    <w:p w14:paraId="28BAA602" w14:textId="77777777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5A58" w14:textId="1781D60B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6547">
        <w:rPr>
          <w:rFonts w:ascii="Times New Roman" w:hAnsi="Times New Roman" w:cs="Times New Roman"/>
          <w:sz w:val="24"/>
          <w:szCs w:val="24"/>
        </w:rPr>
        <w:t xml:space="preserve">1. Format Requirements </w:t>
      </w:r>
      <w:r w:rsidRPr="004F02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45A0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42965">
        <w:rPr>
          <w:rFonts w:ascii="Times New Roman" w:hAnsi="Times New Roman" w:cs="Times New Roman"/>
          <w:i/>
          <w:iCs/>
          <w:sz w:val="24"/>
          <w:szCs w:val="24"/>
        </w:rPr>
        <w:t>ection h</w:t>
      </w:r>
      <w:r w:rsidRPr="004F028F">
        <w:rPr>
          <w:rFonts w:ascii="Times New Roman" w:hAnsi="Times New Roman" w:cs="Times New Roman"/>
          <w:i/>
          <w:iCs/>
          <w:sz w:val="24"/>
          <w:szCs w:val="24"/>
        </w:rPr>
        <w:t>eading</w:t>
      </w:r>
      <w:r w:rsidR="00942965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font size=12</w:t>
      </w:r>
      <w:r w:rsidR="00A35324">
        <w:rPr>
          <w:rFonts w:ascii="Times New Roman" w:hAnsi="Times New Roman" w:cs="Times New Roman"/>
          <w:i/>
          <w:iCs/>
          <w:sz w:val="24"/>
          <w:szCs w:val="24"/>
        </w:rPr>
        <w:t>pt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capitalize </w:t>
      </w:r>
      <w:r w:rsidR="00B15E3E">
        <w:rPr>
          <w:rFonts w:ascii="Times New Roman" w:hAnsi="Times New Roman" w:cs="Times New Roman"/>
          <w:i/>
          <w:iCs/>
          <w:sz w:val="24"/>
          <w:szCs w:val="24"/>
        </w:rPr>
        <w:t>initial letters for each word</w:t>
      </w:r>
      <w:r w:rsidRPr="004F028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B99D9C" w14:textId="77777777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59FE" w14:textId="31695FE5" w:rsidR="00626A23" w:rsidRDefault="00626A23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size is </w:t>
      </w:r>
      <w:r w:rsidR="00092D1E">
        <w:rPr>
          <w:rFonts w:ascii="Times New Roman" w:hAnsi="Times New Roman" w:cs="Times New Roman"/>
          <w:sz w:val="24"/>
          <w:szCs w:val="24"/>
        </w:rPr>
        <w:t>the US Letter size (</w:t>
      </w:r>
      <w:r>
        <w:rPr>
          <w:rFonts w:ascii="Times New Roman" w:hAnsi="Times New Roman" w:cs="Times New Roman"/>
          <w:sz w:val="24"/>
          <w:szCs w:val="24"/>
        </w:rPr>
        <w:t>8.5 × 11 inches</w:t>
      </w:r>
      <w:r w:rsidR="00092D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All </w:t>
      </w:r>
      <w:r w:rsidR="00942965">
        <w:rPr>
          <w:rFonts w:ascii="Times New Roman" w:hAnsi="Times New Roman" w:cs="Times New Roman"/>
          <w:sz w:val="24"/>
          <w:szCs w:val="24"/>
        </w:rPr>
        <w:t xml:space="preserve">the main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  <w:r w:rsidR="004073ED">
        <w:rPr>
          <w:rFonts w:ascii="Times New Roman" w:hAnsi="Times New Roman" w:cs="Times New Roman"/>
          <w:sz w:val="24"/>
          <w:szCs w:val="24"/>
        </w:rPr>
        <w:t xml:space="preserve">and the abstract </w:t>
      </w:r>
      <w:r>
        <w:rPr>
          <w:rFonts w:ascii="Times New Roman" w:hAnsi="Times New Roman" w:cs="Times New Roman"/>
          <w:sz w:val="24"/>
          <w:szCs w:val="24"/>
        </w:rPr>
        <w:t>should be</w:t>
      </w:r>
      <w:r w:rsidR="00721056">
        <w:rPr>
          <w:rFonts w:ascii="Times New Roman" w:hAnsi="Times New Roman" w:cs="Times New Roman"/>
          <w:sz w:val="24"/>
          <w:szCs w:val="24"/>
        </w:rPr>
        <w:t xml:space="preserve"> in a single-column layout and</w:t>
      </w:r>
      <w:r>
        <w:rPr>
          <w:rFonts w:ascii="Times New Roman" w:hAnsi="Times New Roman" w:cs="Times New Roman"/>
          <w:sz w:val="24"/>
          <w:szCs w:val="24"/>
        </w:rPr>
        <w:t xml:space="preserve"> justified to both left and right. </w:t>
      </w:r>
      <w:r w:rsidR="00656547" w:rsidRPr="00656547">
        <w:rPr>
          <w:rFonts w:ascii="Times New Roman" w:hAnsi="Times New Roman" w:cs="Times New Roman"/>
          <w:sz w:val="24"/>
          <w:szCs w:val="24"/>
        </w:rPr>
        <w:t>Please do not insert page number</w:t>
      </w:r>
      <w:r w:rsidR="00656547">
        <w:rPr>
          <w:rFonts w:ascii="Times New Roman" w:hAnsi="Times New Roman" w:cs="Times New Roman"/>
          <w:sz w:val="24"/>
          <w:szCs w:val="24"/>
        </w:rPr>
        <w:t>s</w:t>
      </w:r>
      <w:r w:rsidR="00656547" w:rsidRPr="00656547">
        <w:rPr>
          <w:rFonts w:ascii="Times New Roman" w:hAnsi="Times New Roman" w:cs="Times New Roman"/>
          <w:sz w:val="24"/>
          <w:szCs w:val="24"/>
        </w:rPr>
        <w:t>, headers</w:t>
      </w:r>
      <w:r w:rsidR="00656547">
        <w:rPr>
          <w:rFonts w:ascii="Times New Roman" w:hAnsi="Times New Roman" w:cs="Times New Roman"/>
          <w:sz w:val="24"/>
          <w:szCs w:val="24"/>
        </w:rPr>
        <w:t>,</w:t>
      </w:r>
      <w:r w:rsidR="00656547" w:rsidRPr="00656547">
        <w:rPr>
          <w:rFonts w:ascii="Times New Roman" w:hAnsi="Times New Roman" w:cs="Times New Roman"/>
          <w:sz w:val="24"/>
          <w:szCs w:val="24"/>
        </w:rPr>
        <w:t xml:space="preserve"> </w:t>
      </w:r>
      <w:r w:rsidR="00656547">
        <w:rPr>
          <w:rFonts w:ascii="Times New Roman" w:hAnsi="Times New Roman" w:cs="Times New Roman"/>
          <w:sz w:val="24"/>
          <w:szCs w:val="24"/>
        </w:rPr>
        <w:t xml:space="preserve">or </w:t>
      </w:r>
      <w:r w:rsidR="00656547" w:rsidRPr="00656547">
        <w:rPr>
          <w:rFonts w:ascii="Times New Roman" w:hAnsi="Times New Roman" w:cs="Times New Roman"/>
          <w:sz w:val="24"/>
          <w:szCs w:val="24"/>
        </w:rPr>
        <w:t>footers.</w:t>
      </w:r>
    </w:p>
    <w:p w14:paraId="4FE9238A" w14:textId="77777777" w:rsidR="00626A23" w:rsidRDefault="00626A23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53CCD" w14:textId="0AEA6997" w:rsidR="004F028F" w:rsidRPr="00656547" w:rsidRDefault="004F028F" w:rsidP="00BA2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</w:rPr>
        <w:t xml:space="preserve">1.1 Font requirements </w:t>
      </w:r>
      <w:r w:rsidRPr="00942965">
        <w:rPr>
          <w:rFonts w:ascii="Times New Roman" w:hAnsi="Times New Roman" w:cs="Times New Roman"/>
          <w:i/>
          <w:iCs/>
        </w:rPr>
        <w:t>(</w:t>
      </w:r>
      <w:r w:rsidR="00945A0E">
        <w:rPr>
          <w:rFonts w:ascii="Times New Roman" w:hAnsi="Times New Roman" w:cs="Times New Roman"/>
          <w:i/>
          <w:iCs/>
        </w:rPr>
        <w:t>s</w:t>
      </w:r>
      <w:r w:rsidR="00942965" w:rsidRPr="00942965">
        <w:rPr>
          <w:rFonts w:ascii="Times New Roman" w:hAnsi="Times New Roman" w:cs="Times New Roman"/>
          <w:i/>
          <w:iCs/>
        </w:rPr>
        <w:t xml:space="preserve">ubsection </w:t>
      </w:r>
      <w:r w:rsidR="00942965">
        <w:rPr>
          <w:rFonts w:ascii="Times New Roman" w:hAnsi="Times New Roman" w:cs="Times New Roman"/>
          <w:i/>
          <w:iCs/>
        </w:rPr>
        <w:t>h</w:t>
      </w:r>
      <w:r w:rsidRPr="00656547">
        <w:rPr>
          <w:rFonts w:ascii="Times New Roman" w:hAnsi="Times New Roman" w:cs="Times New Roman"/>
          <w:i/>
          <w:iCs/>
        </w:rPr>
        <w:t>eading</w:t>
      </w:r>
      <w:r w:rsidR="00942965">
        <w:rPr>
          <w:rFonts w:ascii="Times New Roman" w:hAnsi="Times New Roman" w:cs="Times New Roman"/>
          <w:i/>
          <w:iCs/>
        </w:rPr>
        <w:t>:</w:t>
      </w:r>
      <w:r w:rsidRPr="00656547">
        <w:rPr>
          <w:rFonts w:ascii="Times New Roman" w:hAnsi="Times New Roman" w:cs="Times New Roman"/>
          <w:i/>
          <w:iCs/>
        </w:rPr>
        <w:t xml:space="preserve"> font size=11</w:t>
      </w:r>
      <w:r w:rsidR="00A35324" w:rsidRPr="00656547">
        <w:rPr>
          <w:rFonts w:ascii="Times New Roman" w:hAnsi="Times New Roman" w:cs="Times New Roman"/>
          <w:i/>
          <w:iCs/>
        </w:rPr>
        <w:t>pt</w:t>
      </w:r>
      <w:r w:rsidRPr="00656547">
        <w:rPr>
          <w:rFonts w:ascii="Times New Roman" w:hAnsi="Times New Roman" w:cs="Times New Roman"/>
          <w:i/>
          <w:iCs/>
        </w:rPr>
        <w:t>,</w:t>
      </w:r>
      <w:r w:rsidR="00B15E3E" w:rsidRPr="00656547">
        <w:rPr>
          <w:rFonts w:ascii="Times New Roman" w:hAnsi="Times New Roman" w:cs="Times New Roman"/>
          <w:i/>
          <w:iCs/>
        </w:rPr>
        <w:t xml:space="preserve"> only capitalize first words’ initial</w:t>
      </w:r>
      <w:r w:rsidR="00942965">
        <w:rPr>
          <w:rFonts w:ascii="Times New Roman" w:hAnsi="Times New Roman" w:cs="Times New Roman"/>
          <w:i/>
          <w:iCs/>
        </w:rPr>
        <w:t xml:space="preserve"> letters</w:t>
      </w:r>
      <w:r w:rsidR="00B15E3E" w:rsidRPr="00656547">
        <w:rPr>
          <w:rFonts w:ascii="Times New Roman" w:hAnsi="Times New Roman" w:cs="Times New Roman"/>
          <w:i/>
          <w:iCs/>
        </w:rPr>
        <w:t>)</w:t>
      </w:r>
    </w:p>
    <w:p w14:paraId="69FA4BE1" w14:textId="77777777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DD48C" w14:textId="6F1FDD20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</w:t>
      </w:r>
      <w:r w:rsidR="004C2A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should be Times</w:t>
      </w:r>
      <w:r w:rsidR="00A3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the closest comparable font</w:t>
      </w:r>
      <w:r w:rsidR="004C2A60">
        <w:rPr>
          <w:rFonts w:ascii="Times New Roman" w:hAnsi="Times New Roman" w:cs="Times New Roman"/>
          <w:sz w:val="24"/>
          <w:szCs w:val="24"/>
        </w:rPr>
        <w:t>s</w:t>
      </w:r>
      <w:r w:rsidR="00A35324">
        <w:rPr>
          <w:rFonts w:ascii="Times New Roman" w:hAnsi="Times New Roman" w:cs="Times New Roman"/>
          <w:sz w:val="24"/>
          <w:szCs w:val="24"/>
        </w:rPr>
        <w:t xml:space="preserve"> available</w:t>
      </w:r>
      <w:r w:rsidR="004C2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A60">
        <w:rPr>
          <w:rFonts w:ascii="Times New Roman" w:hAnsi="Times New Roman" w:cs="Times New Roman"/>
          <w:sz w:val="24"/>
          <w:szCs w:val="24"/>
        </w:rPr>
        <w:t>The f</w:t>
      </w:r>
      <w:r>
        <w:rPr>
          <w:rFonts w:ascii="Times New Roman" w:hAnsi="Times New Roman" w:cs="Times New Roman"/>
          <w:sz w:val="24"/>
          <w:szCs w:val="24"/>
        </w:rPr>
        <w:t xml:space="preserve">ont size for </w:t>
      </w:r>
      <w:r w:rsidR="004C2A60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aper </w:t>
      </w:r>
      <w:r w:rsidR="004C2A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itle, </w:t>
      </w:r>
      <w:r w:rsidR="004C2A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authors</w:t>
      </w:r>
      <w:r w:rsidR="004C2A6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4C2A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C2A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main body </w:t>
      </w:r>
      <w:r w:rsidR="004C2A6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4C2A60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2A60">
        <w:rPr>
          <w:rFonts w:ascii="Times New Roman" w:hAnsi="Times New Roman" w:cs="Times New Roman"/>
          <w:sz w:val="24"/>
          <w:szCs w:val="24"/>
        </w:rPr>
        <w:t xml:space="preserve">while the </w:t>
      </w:r>
      <w:r>
        <w:rPr>
          <w:rFonts w:ascii="Times New Roman" w:hAnsi="Times New Roman" w:cs="Times New Roman"/>
          <w:sz w:val="24"/>
          <w:szCs w:val="24"/>
        </w:rPr>
        <w:t>font size for affiliation</w:t>
      </w:r>
      <w:r w:rsidR="004C2A60">
        <w:rPr>
          <w:rFonts w:ascii="Times New Roman" w:hAnsi="Times New Roman" w:cs="Times New Roman"/>
          <w:sz w:val="24"/>
          <w:szCs w:val="24"/>
        </w:rPr>
        <w:t>s</w:t>
      </w:r>
      <w:r w:rsidR="00634BE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figure</w:t>
      </w:r>
      <w:r w:rsidR="004C2A60">
        <w:rPr>
          <w:rFonts w:ascii="Times New Roman" w:hAnsi="Times New Roman" w:cs="Times New Roman"/>
          <w:sz w:val="24"/>
          <w:szCs w:val="24"/>
        </w:rPr>
        <w:t>/table</w:t>
      </w:r>
      <w:r>
        <w:rPr>
          <w:rFonts w:ascii="Times New Roman" w:hAnsi="Times New Roman" w:cs="Times New Roman"/>
          <w:sz w:val="24"/>
          <w:szCs w:val="24"/>
        </w:rPr>
        <w:t xml:space="preserve"> caption</w:t>
      </w:r>
      <w:r w:rsidR="004C2A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10</w:t>
      </w:r>
      <w:r w:rsidR="004C2A60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 Font size should be different for different level</w:t>
      </w:r>
      <w:r w:rsidR="004C2A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C2A60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 xml:space="preserve">headings. </w:t>
      </w:r>
      <w:r w:rsidR="00F270E1" w:rsidRPr="00ED5668">
        <w:rPr>
          <w:rFonts w:ascii="Times New Roman" w:hAnsi="Times New Roman" w:cs="Times New Roman"/>
          <w:i/>
          <w:iCs/>
          <w:sz w:val="24"/>
          <w:szCs w:val="24"/>
        </w:rPr>
        <w:t>Emphasized text should be italicized.</w:t>
      </w:r>
    </w:p>
    <w:p w14:paraId="590FE895" w14:textId="77777777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8148" w14:textId="3A1DA990" w:rsidR="004F028F" w:rsidRPr="00656547" w:rsidRDefault="004F028F" w:rsidP="00BA2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</w:rPr>
        <w:t xml:space="preserve">1.2 </w:t>
      </w:r>
      <w:r w:rsidR="00F270E1" w:rsidRPr="00656547">
        <w:rPr>
          <w:rFonts w:ascii="Times New Roman" w:hAnsi="Times New Roman" w:cs="Times New Roman"/>
        </w:rPr>
        <w:t>Margin, space and indent</w:t>
      </w:r>
    </w:p>
    <w:p w14:paraId="751E893C" w14:textId="77777777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83BA16" w14:textId="18F34C39" w:rsidR="004F028F" w:rsidRDefault="004F028F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8F">
        <w:rPr>
          <w:rFonts w:ascii="Times New Roman" w:hAnsi="Times New Roman" w:cs="Times New Roman"/>
          <w:sz w:val="24"/>
          <w:szCs w:val="24"/>
        </w:rPr>
        <w:t>All margins (left, right, top and bottom) should</w:t>
      </w:r>
      <w:r>
        <w:rPr>
          <w:rFonts w:ascii="Times New Roman" w:hAnsi="Times New Roman" w:cs="Times New Roman"/>
          <w:sz w:val="24"/>
          <w:szCs w:val="24"/>
        </w:rPr>
        <w:t xml:space="preserve"> be 1.5 inches</w:t>
      </w:r>
      <w:r w:rsidR="00F270E1">
        <w:rPr>
          <w:rFonts w:ascii="Times New Roman" w:hAnsi="Times New Roman" w:cs="Times New Roman"/>
          <w:sz w:val="24"/>
          <w:szCs w:val="24"/>
        </w:rPr>
        <w:t xml:space="preserve"> (3.8 cm), including your tables and figures. Please single space your text. Please leave space </w:t>
      </w:r>
      <w:r w:rsidR="005C4358">
        <w:rPr>
          <w:rFonts w:ascii="Times New Roman" w:hAnsi="Times New Roman" w:cs="Times New Roman"/>
          <w:sz w:val="24"/>
          <w:szCs w:val="24"/>
        </w:rPr>
        <w:t>above</w:t>
      </w:r>
      <w:r w:rsidR="00F270E1">
        <w:rPr>
          <w:rFonts w:ascii="Times New Roman" w:hAnsi="Times New Roman" w:cs="Times New Roman"/>
          <w:sz w:val="24"/>
          <w:szCs w:val="24"/>
        </w:rPr>
        <w:t xml:space="preserve"> and </w:t>
      </w:r>
      <w:r w:rsidR="005C4358">
        <w:rPr>
          <w:rFonts w:ascii="Times New Roman" w:hAnsi="Times New Roman" w:cs="Times New Roman"/>
          <w:sz w:val="24"/>
          <w:szCs w:val="24"/>
        </w:rPr>
        <w:t>below</w:t>
      </w:r>
      <w:r w:rsidR="00F270E1">
        <w:rPr>
          <w:rFonts w:ascii="Times New Roman" w:hAnsi="Times New Roman" w:cs="Times New Roman"/>
          <w:sz w:val="24"/>
          <w:szCs w:val="24"/>
        </w:rPr>
        <w:t xml:space="preserve"> </w:t>
      </w:r>
      <w:r w:rsidR="004073ED">
        <w:rPr>
          <w:rFonts w:ascii="Times New Roman" w:hAnsi="Times New Roman" w:cs="Times New Roman"/>
          <w:sz w:val="24"/>
          <w:szCs w:val="24"/>
        </w:rPr>
        <w:t xml:space="preserve">section </w:t>
      </w:r>
      <w:r w:rsidR="00F270E1">
        <w:rPr>
          <w:rFonts w:ascii="Times New Roman" w:hAnsi="Times New Roman" w:cs="Times New Roman"/>
          <w:sz w:val="24"/>
          <w:szCs w:val="24"/>
        </w:rPr>
        <w:t>headings</w:t>
      </w:r>
      <w:r w:rsidR="004073ED">
        <w:rPr>
          <w:rFonts w:ascii="Times New Roman" w:hAnsi="Times New Roman" w:cs="Times New Roman"/>
          <w:sz w:val="24"/>
          <w:szCs w:val="24"/>
        </w:rPr>
        <w:t>, figures and tables.</w:t>
      </w:r>
    </w:p>
    <w:p w14:paraId="6B86980F" w14:textId="77777777" w:rsidR="00626A23" w:rsidRDefault="00F270E1" w:rsidP="00626A23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indent all paragraphs except those following a section heading. An indent should be at least 2 em-spaces.</w:t>
      </w:r>
    </w:p>
    <w:p w14:paraId="25846EE3" w14:textId="77777777" w:rsidR="00A35324" w:rsidRDefault="00A35324" w:rsidP="00A3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EC29E" w14:textId="4125CB17" w:rsidR="00A35324" w:rsidRPr="00656547" w:rsidRDefault="00A35324" w:rsidP="00A353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</w:rPr>
        <w:t>1.3 Footnotes</w:t>
      </w:r>
    </w:p>
    <w:p w14:paraId="399D2488" w14:textId="77777777" w:rsidR="00A35324" w:rsidRDefault="00A35324" w:rsidP="00A3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F35EB" w14:textId="61ED01D4" w:rsidR="00A35324" w:rsidRDefault="00A35324" w:rsidP="00A3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Footnotes</w:t>
      </w:r>
      <w:r w:rsidR="00133E73" w:rsidRPr="00656547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should appear at the bottom of the page on which they are referenced rather than at the end of the paper. Footnotes should be in 10pt.</w:t>
      </w:r>
    </w:p>
    <w:p w14:paraId="7D146144" w14:textId="77777777" w:rsidR="00ED5668" w:rsidRDefault="00ED5668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4794C" w14:textId="77777777" w:rsidR="00A35324" w:rsidRPr="00656547" w:rsidRDefault="00A35324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47">
        <w:rPr>
          <w:rFonts w:ascii="Times New Roman" w:hAnsi="Times New Roman" w:cs="Times New Roman"/>
          <w:sz w:val="24"/>
          <w:szCs w:val="24"/>
        </w:rPr>
        <w:t>2. Tables and Figures</w:t>
      </w:r>
    </w:p>
    <w:p w14:paraId="050E1B60" w14:textId="77777777" w:rsidR="00A35324" w:rsidRDefault="00A35324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CDF49" w14:textId="1F55340C" w:rsidR="00A35324" w:rsidRPr="00995628" w:rsidRDefault="00A35324" w:rsidP="00ED5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628">
        <w:rPr>
          <w:rFonts w:ascii="Times New Roman" w:hAnsi="Times New Roman" w:cs="Times New Roman"/>
        </w:rPr>
        <w:t xml:space="preserve">2.1 Example of </w:t>
      </w:r>
      <w:r w:rsidR="001947AA">
        <w:rPr>
          <w:rFonts w:ascii="Times New Roman" w:hAnsi="Times New Roman" w:cs="Times New Roman"/>
        </w:rPr>
        <w:t xml:space="preserve">a </w:t>
      </w:r>
      <w:r w:rsidRPr="00995628">
        <w:rPr>
          <w:rFonts w:ascii="Times New Roman" w:hAnsi="Times New Roman" w:cs="Times New Roman"/>
        </w:rPr>
        <w:t>table</w:t>
      </w:r>
    </w:p>
    <w:p w14:paraId="7F4EA9D7" w14:textId="77777777" w:rsidR="008B3CAF" w:rsidRPr="00995628" w:rsidRDefault="008B3CAF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69166" w14:textId="1BBE8D16" w:rsidR="008B3CAF" w:rsidRPr="00995628" w:rsidRDefault="00995628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8B3CAF" w:rsidRPr="009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</w:t>
      </w:r>
      <w:r w:rsidR="008B3CAF" w:rsidRPr="00995628">
        <w:rPr>
          <w:rFonts w:ascii="Times New Roman" w:hAnsi="Times New Roman" w:cs="Times New Roman"/>
          <w:sz w:val="24"/>
          <w:szCs w:val="24"/>
        </w:rPr>
        <w:t xml:space="preserve"> an example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B3CAF" w:rsidRPr="00995628">
        <w:rPr>
          <w:rFonts w:ascii="Times New Roman" w:hAnsi="Times New Roman" w:cs="Times New Roman"/>
          <w:sz w:val="24"/>
          <w:szCs w:val="24"/>
        </w:rPr>
        <w:t>table</w:t>
      </w:r>
      <w:r w:rsidR="00126996">
        <w:rPr>
          <w:rFonts w:ascii="Times New Roman" w:hAnsi="Times New Roman" w:cs="Times New Roman"/>
          <w:sz w:val="24"/>
          <w:szCs w:val="24"/>
        </w:rPr>
        <w:t>.</w:t>
      </w:r>
    </w:p>
    <w:p w14:paraId="4D94A5EF" w14:textId="77777777" w:rsidR="00A35324" w:rsidRPr="00995628" w:rsidRDefault="00A35324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E9E49" w14:textId="77777777" w:rsidR="008B3CAF" w:rsidRDefault="00A35324" w:rsidP="0099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23">
        <w:rPr>
          <w:rFonts w:ascii="Times New Roman" w:hAnsi="Times New Roman" w:cs="Times New Roman"/>
          <w:sz w:val="20"/>
          <w:szCs w:val="20"/>
        </w:rPr>
        <w:t>T</w:t>
      </w:r>
      <w:r w:rsidR="00B15E3E">
        <w:rPr>
          <w:rFonts w:ascii="Times New Roman" w:hAnsi="Times New Roman" w:cs="Times New Roman"/>
          <w:sz w:val="20"/>
          <w:szCs w:val="20"/>
        </w:rPr>
        <w:t>able</w:t>
      </w:r>
      <w:r w:rsidRPr="007C7C23">
        <w:rPr>
          <w:rFonts w:ascii="Times New Roman" w:hAnsi="Times New Roman" w:cs="Times New Roman"/>
          <w:sz w:val="20"/>
          <w:szCs w:val="20"/>
        </w:rPr>
        <w:t xml:space="preserve"> 1</w:t>
      </w:r>
      <w:r w:rsidR="00B15E3E">
        <w:rPr>
          <w:rFonts w:ascii="Times New Roman" w:hAnsi="Times New Roman" w:cs="Times New Roman"/>
          <w:sz w:val="20"/>
          <w:szCs w:val="20"/>
        </w:rPr>
        <w:t>.</w:t>
      </w:r>
      <w:r w:rsidR="007C7C23">
        <w:rPr>
          <w:rFonts w:ascii="Times New Roman" w:hAnsi="Times New Roman" w:cs="Times New Roman"/>
          <w:sz w:val="20"/>
          <w:szCs w:val="20"/>
        </w:rPr>
        <w:t xml:space="preserve"> Table Type Style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8B3CAF" w14:paraId="0BC03C7B" w14:textId="77777777" w:rsidTr="008B3CAF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14:paraId="77FB35E6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Table Head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B4FC185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3DC00D05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8B3CAF" w14:paraId="58A05CA1" w14:textId="77777777" w:rsidTr="008B3CAF">
        <w:tc>
          <w:tcPr>
            <w:tcW w:w="2636" w:type="dxa"/>
            <w:tcBorders>
              <w:top w:val="single" w:sz="4" w:space="0" w:color="auto"/>
              <w:bottom w:val="nil"/>
            </w:tcBorders>
          </w:tcPr>
          <w:p w14:paraId="68DCEEFB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</w:p>
        </w:tc>
        <w:tc>
          <w:tcPr>
            <w:tcW w:w="2637" w:type="dxa"/>
            <w:tcBorders>
              <w:top w:val="single" w:sz="4" w:space="0" w:color="auto"/>
              <w:bottom w:val="nil"/>
            </w:tcBorders>
          </w:tcPr>
          <w:p w14:paraId="7EC90B24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637" w:type="dxa"/>
            <w:tcBorders>
              <w:top w:val="single" w:sz="4" w:space="0" w:color="auto"/>
              <w:bottom w:val="nil"/>
            </w:tcBorders>
          </w:tcPr>
          <w:p w14:paraId="01BD5CDE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</w:tr>
      <w:tr w:rsidR="008B3CAF" w14:paraId="3F2BC85B" w14:textId="77777777" w:rsidTr="008B3CAF">
        <w:tc>
          <w:tcPr>
            <w:tcW w:w="2636" w:type="dxa"/>
            <w:tcBorders>
              <w:top w:val="nil"/>
              <w:bottom w:val="single" w:sz="4" w:space="0" w:color="auto"/>
            </w:tcBorders>
          </w:tcPr>
          <w:p w14:paraId="1B0E7E3C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</w:p>
        </w:tc>
        <w:tc>
          <w:tcPr>
            <w:tcW w:w="2637" w:type="dxa"/>
            <w:tcBorders>
              <w:top w:val="nil"/>
              <w:bottom w:val="single" w:sz="4" w:space="0" w:color="auto"/>
            </w:tcBorders>
          </w:tcPr>
          <w:p w14:paraId="160D83F0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637" w:type="dxa"/>
            <w:tcBorders>
              <w:top w:val="nil"/>
              <w:bottom w:val="single" w:sz="4" w:space="0" w:color="auto"/>
            </w:tcBorders>
          </w:tcPr>
          <w:p w14:paraId="1F8B543F" w14:textId="77777777" w:rsidR="008B3CAF" w:rsidRPr="008B3CAF" w:rsidRDefault="008B3CAF" w:rsidP="00A3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AF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14:paraId="0DB2323D" w14:textId="77777777" w:rsidR="007C7C23" w:rsidRPr="007C7C23" w:rsidRDefault="007C7C23" w:rsidP="00A353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EFB2A4" w14:textId="77777777" w:rsidR="00995628" w:rsidRDefault="00995628" w:rsidP="008B3C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E0636" w14:textId="65160915" w:rsidR="00A35324" w:rsidRPr="00995628" w:rsidRDefault="008B3CAF" w:rsidP="008B3C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628">
        <w:rPr>
          <w:rFonts w:ascii="Times New Roman" w:hAnsi="Times New Roman" w:cs="Times New Roman"/>
        </w:rPr>
        <w:t xml:space="preserve">2.2 Example of </w:t>
      </w:r>
      <w:r w:rsidR="001947AA">
        <w:rPr>
          <w:rFonts w:ascii="Times New Roman" w:hAnsi="Times New Roman" w:cs="Times New Roman"/>
        </w:rPr>
        <w:t xml:space="preserve">a </w:t>
      </w:r>
      <w:r w:rsidRPr="00995628">
        <w:rPr>
          <w:rFonts w:ascii="Times New Roman" w:hAnsi="Times New Roman" w:cs="Times New Roman"/>
        </w:rPr>
        <w:t>figure</w:t>
      </w:r>
    </w:p>
    <w:p w14:paraId="4E80F3FF" w14:textId="77777777" w:rsidR="008B3CAF" w:rsidRDefault="008B3CAF" w:rsidP="008B3C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D682F" w14:textId="473CA2CE" w:rsidR="008B3CAF" w:rsidRDefault="00995628" w:rsidP="008B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8B3CAF" w:rsidRPr="00B15E3E">
        <w:rPr>
          <w:rFonts w:ascii="Times New Roman" w:hAnsi="Times New Roman" w:cs="Times New Roman"/>
          <w:sz w:val="24"/>
          <w:szCs w:val="24"/>
        </w:rPr>
        <w:t xml:space="preserve"> is an example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B3CAF" w:rsidRPr="00B15E3E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EA687" w14:textId="77777777" w:rsidR="001947AA" w:rsidRDefault="001947AA" w:rsidP="008B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1EDEF" w14:textId="7CBBFFF2" w:rsidR="001947AA" w:rsidRPr="00B15E3E" w:rsidRDefault="001947AA" w:rsidP="00194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3E">
        <w:rPr>
          <w:rFonts w:ascii="Times New Roman" w:hAnsi="Times New Roman" w:cs="Times New Roman"/>
          <w:noProof/>
        </w:rPr>
        <w:drawing>
          <wp:inline distT="0" distB="0" distL="0" distR="0" wp14:anchorId="5356DC2D" wp14:editId="6D6A1D87">
            <wp:extent cx="3933327" cy="2674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701" cy="26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2B827" w14:textId="4D56A29B" w:rsidR="008B3CAF" w:rsidRDefault="00B15E3E" w:rsidP="00B15E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5E3E">
        <w:rPr>
          <w:rFonts w:ascii="Times New Roman" w:hAnsi="Times New Roman" w:cs="Times New Roman"/>
          <w:sz w:val="20"/>
          <w:szCs w:val="20"/>
        </w:rPr>
        <w:t>Figure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15E3E">
        <w:rPr>
          <w:rFonts w:ascii="Times New Roman" w:hAnsi="Times New Roman" w:cs="Times New Roman"/>
          <w:sz w:val="20"/>
          <w:szCs w:val="20"/>
        </w:rPr>
        <w:t xml:space="preserve"> An example of </w:t>
      </w:r>
      <w:r w:rsidR="00133E73">
        <w:rPr>
          <w:rFonts w:ascii="Times New Roman" w:hAnsi="Times New Roman" w:cs="Times New Roman"/>
          <w:sz w:val="20"/>
          <w:szCs w:val="20"/>
        </w:rPr>
        <w:t xml:space="preserve">a </w:t>
      </w:r>
      <w:r w:rsidRPr="00B15E3E">
        <w:rPr>
          <w:rFonts w:ascii="Times New Roman" w:hAnsi="Times New Roman" w:cs="Times New Roman"/>
          <w:sz w:val="20"/>
          <w:szCs w:val="20"/>
        </w:rPr>
        <w:t>figure.</w:t>
      </w:r>
    </w:p>
    <w:p w14:paraId="2FCF8B48" w14:textId="54BC3D91" w:rsidR="00A35324" w:rsidRPr="00B15E3E" w:rsidRDefault="00A35324" w:rsidP="00B15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1F1E33" w14:textId="77777777" w:rsidR="00ED5668" w:rsidRPr="00995628" w:rsidRDefault="00A35324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28">
        <w:rPr>
          <w:rFonts w:ascii="Times New Roman" w:hAnsi="Times New Roman" w:cs="Times New Roman"/>
          <w:sz w:val="24"/>
          <w:szCs w:val="24"/>
        </w:rPr>
        <w:t>3</w:t>
      </w:r>
      <w:r w:rsidR="00ED5668" w:rsidRPr="00995628">
        <w:rPr>
          <w:rFonts w:ascii="Times New Roman" w:hAnsi="Times New Roman" w:cs="Times New Roman"/>
          <w:sz w:val="24"/>
          <w:szCs w:val="24"/>
        </w:rPr>
        <w:t xml:space="preserve">. </w:t>
      </w:r>
      <w:r w:rsidR="00B15E3E" w:rsidRPr="00995628">
        <w:rPr>
          <w:rFonts w:ascii="Times New Roman" w:hAnsi="Times New Roman" w:cs="Times New Roman"/>
          <w:sz w:val="24"/>
          <w:szCs w:val="24"/>
        </w:rPr>
        <w:t>Mathematics</w:t>
      </w:r>
    </w:p>
    <w:p w14:paraId="6CD66A95" w14:textId="77777777" w:rsidR="00B15E3E" w:rsidRDefault="00B15E3E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D115" w14:textId="77777777" w:rsidR="00B15E3E" w:rsidRPr="00995628" w:rsidRDefault="00B15E3E" w:rsidP="00ED5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628">
        <w:rPr>
          <w:rFonts w:ascii="Times New Roman" w:hAnsi="Times New Roman" w:cs="Times New Roman"/>
        </w:rPr>
        <w:t>3.1 Equations</w:t>
      </w:r>
    </w:p>
    <w:p w14:paraId="0B3915AF" w14:textId="77777777" w:rsidR="00ED5668" w:rsidRDefault="00ED5668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18237" w14:textId="77777777" w:rsidR="00ED5668" w:rsidRDefault="00ED5668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an example of equations:</w:t>
      </w:r>
    </w:p>
    <w:p w14:paraId="5CED2ED4" w14:textId="77777777" w:rsidR="00ED5668" w:rsidRDefault="00ED5668" w:rsidP="00ED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535C" w14:textId="77777777" w:rsidR="00ED5668" w:rsidRPr="00626A23" w:rsidRDefault="006752F7" w:rsidP="0062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a+b=y#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e>
          </m:eqArr>
        </m:oMath>
      </m:oMathPara>
    </w:p>
    <w:p w14:paraId="7CCCA9D0" w14:textId="77777777" w:rsidR="00626A23" w:rsidRPr="00626A23" w:rsidRDefault="00626A23" w:rsidP="0062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B9602" w14:textId="77777777" w:rsidR="00ED5668" w:rsidRDefault="00ED5668" w:rsidP="00ED5668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5D6B7E6" w14:textId="6827EE4B" w:rsidR="00ED5668" w:rsidRDefault="00ED5668" w:rsidP="00995628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</w:t>
      </w:r>
      <w:r w:rsidR="00626A23">
        <w:rPr>
          <w:rFonts w:ascii="Times New Roman" w:hAnsi="Times New Roman" w:cs="Times New Roman"/>
          <w:sz w:val="24"/>
          <w:szCs w:val="24"/>
        </w:rPr>
        <w:t>equations should be numbered sequentially</w:t>
      </w:r>
      <w:r w:rsidR="00C56749">
        <w:rPr>
          <w:rFonts w:ascii="Times New Roman" w:hAnsi="Times New Roman" w:cs="Times New Roman"/>
          <w:sz w:val="24"/>
          <w:szCs w:val="24"/>
        </w:rPr>
        <w:t>, as shown in Eq. (1).</w:t>
      </w:r>
    </w:p>
    <w:p w14:paraId="0959BEFC" w14:textId="77777777" w:rsidR="00F270E1" w:rsidRDefault="00F270E1" w:rsidP="00F2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08783" w14:textId="77777777" w:rsidR="00B15E3E" w:rsidRPr="00995628" w:rsidRDefault="00B15E3E" w:rsidP="00F270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628">
        <w:rPr>
          <w:rFonts w:ascii="Times New Roman" w:hAnsi="Times New Roman" w:cs="Times New Roman"/>
        </w:rPr>
        <w:t>3.2 Mathematical expressions</w:t>
      </w:r>
    </w:p>
    <w:p w14:paraId="565B8EBF" w14:textId="77777777" w:rsidR="00F270E1" w:rsidRDefault="00F270E1" w:rsidP="00F2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00D48" w14:textId="22895405" w:rsidR="00B15E3E" w:rsidRDefault="00EE434D" w:rsidP="00F2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expressions </w:t>
      </w:r>
      <w:r w:rsidR="00995628">
        <w:rPr>
          <w:rFonts w:ascii="Times New Roman" w:hAnsi="Times New Roman" w:cs="Times New Roman"/>
          <w:sz w:val="24"/>
          <w:szCs w:val="24"/>
        </w:rPr>
        <w:t xml:space="preserve">such as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should be typed inline. Longer expressions should appear as display math, such as</w:t>
      </w:r>
    </w:p>
    <w:p w14:paraId="788A391A" w14:textId="77777777" w:rsidR="00EE434D" w:rsidRDefault="00EE434D" w:rsidP="00F2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D9241" w14:textId="77777777" w:rsidR="00EE434D" w:rsidRDefault="006752F7" w:rsidP="00EE4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EE434D">
        <w:rPr>
          <w:rFonts w:ascii="Times New Roman" w:hAnsi="Times New Roman" w:cs="Times New Roman"/>
          <w:sz w:val="24"/>
          <w:szCs w:val="24"/>
        </w:rPr>
        <w:t>.</w:t>
      </w:r>
    </w:p>
    <w:p w14:paraId="28A0B28A" w14:textId="77777777" w:rsidR="00EE434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E1354" w14:textId="48916858" w:rsidR="00450C77" w:rsidRPr="00995628" w:rsidRDefault="00450C77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28">
        <w:rPr>
          <w:rFonts w:ascii="Times New Roman" w:hAnsi="Times New Roman" w:cs="Times New Roman"/>
          <w:sz w:val="24"/>
          <w:szCs w:val="24"/>
        </w:rPr>
        <w:t>4. Language and Grammar</w:t>
      </w:r>
      <w:r w:rsidR="001947AA">
        <w:rPr>
          <w:rFonts w:ascii="Times New Roman" w:hAnsi="Times New Roman" w:cs="Times New Roman"/>
          <w:sz w:val="24"/>
          <w:szCs w:val="24"/>
        </w:rPr>
        <w:t>s</w:t>
      </w:r>
    </w:p>
    <w:p w14:paraId="43684406" w14:textId="77777777" w:rsidR="00450C77" w:rsidRDefault="00450C77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711A" w14:textId="77DFB934" w:rsidR="00450C77" w:rsidRDefault="00450C77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submissions must be in English</w:t>
      </w:r>
      <w:r w:rsidR="00194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E6" w:rsidRPr="005B6BE6">
        <w:rPr>
          <w:rFonts w:ascii="Times New Roman" w:hAnsi="Times New Roman" w:cs="Times New Roman"/>
          <w:sz w:val="24"/>
          <w:szCs w:val="24"/>
        </w:rPr>
        <w:t>Except for common foreign words and phrases, the use of foreign words and phrases should be avoided.</w:t>
      </w:r>
    </w:p>
    <w:p w14:paraId="1C2D9A89" w14:textId="6D826728" w:rsidR="00450C77" w:rsidRDefault="00450C77" w:rsidP="00450C7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should use proper, standard English </w:t>
      </w:r>
      <w:r w:rsidR="001947A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rammar</w:t>
      </w:r>
      <w:r w:rsidR="001947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The writing guide by Strunk </w:t>
      </w:r>
      <w:r w:rsidR="005B6BE6">
        <w:rPr>
          <w:rFonts w:ascii="Times New Roman" w:hAnsi="Times New Roman" w:cs="Times New Roman"/>
          <w:sz w:val="24"/>
          <w:szCs w:val="24"/>
        </w:rPr>
        <w:t xml:space="preserve">&amp; White </w:t>
      </w:r>
      <w:r w:rsidR="00CD6E2E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is the “standard” guide.</w:t>
      </w:r>
    </w:p>
    <w:p w14:paraId="568AFF57" w14:textId="1D256A45" w:rsidR="00616B41" w:rsidRDefault="00616B41" w:rsidP="00450C7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details, please see the “Final Manuscript Preparation Guidelines” on the journal’s website.</w:t>
      </w:r>
    </w:p>
    <w:p w14:paraId="1C8E3411" w14:textId="77777777" w:rsidR="00450C77" w:rsidRDefault="00450C77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2FCB" w14:textId="77777777" w:rsidR="00450C77" w:rsidRDefault="00450C77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63A63" w14:textId="77777777" w:rsidR="00EE434D" w:rsidRPr="00995628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28">
        <w:rPr>
          <w:rFonts w:ascii="Times New Roman" w:hAnsi="Times New Roman" w:cs="Times New Roman"/>
          <w:sz w:val="24"/>
          <w:szCs w:val="24"/>
        </w:rPr>
        <w:t>References</w:t>
      </w:r>
    </w:p>
    <w:p w14:paraId="635AD848" w14:textId="77777777" w:rsidR="00EE434D" w:rsidRDefault="00EE434D" w:rsidP="00E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826B6" w14:textId="17338763" w:rsidR="00EE434D" w:rsidRDefault="008C21C5" w:rsidP="00971C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 w:rsidR="00971CC7">
        <w:rPr>
          <w:rFonts w:ascii="Times New Roman" w:hAnsi="Times New Roman" w:cs="Times New Roman"/>
          <w:sz w:val="24"/>
          <w:szCs w:val="24"/>
        </w:rPr>
        <w:tab/>
      </w:r>
      <w:r w:rsidR="00EE434D" w:rsidRPr="00EE434D">
        <w:rPr>
          <w:rFonts w:ascii="Times New Roman" w:hAnsi="Times New Roman" w:cs="Times New Roman"/>
          <w:sz w:val="24"/>
          <w:szCs w:val="24"/>
        </w:rPr>
        <w:t>Strunk</w:t>
      </w:r>
      <w:r w:rsidR="00616B41">
        <w:rPr>
          <w:rFonts w:ascii="Times New Roman" w:hAnsi="Times New Roman" w:cs="Times New Roman"/>
          <w:sz w:val="24"/>
          <w:szCs w:val="24"/>
        </w:rPr>
        <w:t xml:space="preserve"> Jr.</w:t>
      </w:r>
      <w:r w:rsidR="00EE434D" w:rsidRPr="00EE434D">
        <w:rPr>
          <w:rFonts w:ascii="Times New Roman" w:hAnsi="Times New Roman" w:cs="Times New Roman"/>
          <w:sz w:val="24"/>
          <w:szCs w:val="24"/>
        </w:rPr>
        <w:t>, W.</w:t>
      </w:r>
      <w:r w:rsidR="00616B41">
        <w:rPr>
          <w:rFonts w:ascii="Times New Roman" w:hAnsi="Times New Roman" w:cs="Times New Roman"/>
          <w:sz w:val="24"/>
          <w:szCs w:val="24"/>
        </w:rPr>
        <w:t>,</w:t>
      </w:r>
      <w:r w:rsidR="00EE434D" w:rsidRPr="00EE434D">
        <w:rPr>
          <w:rFonts w:ascii="Times New Roman" w:hAnsi="Times New Roman" w:cs="Times New Roman"/>
          <w:sz w:val="24"/>
          <w:szCs w:val="24"/>
        </w:rPr>
        <w:t xml:space="preserve"> </w:t>
      </w:r>
      <w:r w:rsidR="00616B41">
        <w:rPr>
          <w:rFonts w:ascii="Times New Roman" w:hAnsi="Times New Roman" w:cs="Times New Roman"/>
          <w:sz w:val="24"/>
          <w:szCs w:val="24"/>
        </w:rPr>
        <w:t xml:space="preserve">&amp; White, E. B. </w:t>
      </w:r>
      <w:r w:rsidR="00EE434D" w:rsidRPr="00EE43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 w:rsidR="00EE434D" w:rsidRPr="00EE434D">
        <w:rPr>
          <w:rFonts w:ascii="Times New Roman" w:hAnsi="Times New Roman" w:cs="Times New Roman"/>
          <w:sz w:val="24"/>
          <w:szCs w:val="24"/>
        </w:rPr>
        <w:t>). </w:t>
      </w:r>
      <w:r w:rsidR="00EE434D" w:rsidRPr="00EE434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1947A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E434D" w:rsidRPr="00EE434D">
        <w:rPr>
          <w:rFonts w:ascii="Times New Roman" w:hAnsi="Times New Roman" w:cs="Times New Roman"/>
          <w:i/>
          <w:iCs/>
          <w:sz w:val="24"/>
          <w:szCs w:val="24"/>
        </w:rPr>
        <w:t xml:space="preserve">lements of </w:t>
      </w:r>
      <w:r w:rsidR="001947A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E434D" w:rsidRPr="00EE434D">
        <w:rPr>
          <w:rFonts w:ascii="Times New Roman" w:hAnsi="Times New Roman" w:cs="Times New Roman"/>
          <w:i/>
          <w:iCs/>
          <w:sz w:val="24"/>
          <w:szCs w:val="24"/>
        </w:rPr>
        <w:t>tyle</w:t>
      </w:r>
      <w:r>
        <w:rPr>
          <w:rFonts w:ascii="Times New Roman" w:hAnsi="Times New Roman" w:cs="Times New Roman"/>
          <w:i/>
          <w:iCs/>
          <w:sz w:val="24"/>
          <w:szCs w:val="24"/>
        </w:rPr>
        <w:t>, 4th Edition</w:t>
      </w:r>
      <w:r w:rsidR="00EE434D" w:rsidRPr="00EE434D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earson</w:t>
      </w:r>
      <w:r w:rsidR="00EE434D" w:rsidRPr="00EE434D">
        <w:rPr>
          <w:rFonts w:ascii="Times New Roman" w:hAnsi="Times New Roman" w:cs="Times New Roman"/>
          <w:sz w:val="24"/>
          <w:szCs w:val="24"/>
        </w:rPr>
        <w:t>.</w:t>
      </w:r>
    </w:p>
    <w:p w14:paraId="4BD893FF" w14:textId="60250258" w:rsidR="004F028F" w:rsidRPr="00BA2981" w:rsidRDefault="00B15E3E" w:rsidP="00BA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028F" w:rsidRPr="00BA2981" w:rsidSect="004F028F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8CC7" w14:textId="77777777" w:rsidR="006752F7" w:rsidRDefault="006752F7" w:rsidP="00626A23">
      <w:pPr>
        <w:spacing w:after="0" w:line="240" w:lineRule="auto"/>
      </w:pPr>
      <w:r>
        <w:separator/>
      </w:r>
    </w:p>
  </w:endnote>
  <w:endnote w:type="continuationSeparator" w:id="0">
    <w:p w14:paraId="0285C94A" w14:textId="77777777" w:rsidR="006752F7" w:rsidRDefault="006752F7" w:rsidP="006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731E" w14:textId="77777777" w:rsidR="006752F7" w:rsidRDefault="006752F7" w:rsidP="00626A23">
      <w:pPr>
        <w:spacing w:after="0" w:line="240" w:lineRule="auto"/>
      </w:pPr>
      <w:r>
        <w:separator/>
      </w:r>
    </w:p>
  </w:footnote>
  <w:footnote w:type="continuationSeparator" w:id="0">
    <w:p w14:paraId="04889F43" w14:textId="77777777" w:rsidR="006752F7" w:rsidRDefault="006752F7" w:rsidP="00626A23">
      <w:pPr>
        <w:spacing w:after="0" w:line="240" w:lineRule="auto"/>
      </w:pPr>
      <w:r>
        <w:continuationSeparator/>
      </w:r>
    </w:p>
  </w:footnote>
  <w:footnote w:id="1">
    <w:p w14:paraId="5C6BFF00" w14:textId="77777777" w:rsidR="00133E73" w:rsidRPr="00A35324" w:rsidRDefault="00133E73" w:rsidP="00133E73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Font for footnotes should be Times or closest comparable font available.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47"/>
    <w:rsid w:val="00040157"/>
    <w:rsid w:val="00092D1E"/>
    <w:rsid w:val="00126996"/>
    <w:rsid w:val="00133E73"/>
    <w:rsid w:val="001947AA"/>
    <w:rsid w:val="003C2CB2"/>
    <w:rsid w:val="004073ED"/>
    <w:rsid w:val="0043103A"/>
    <w:rsid w:val="00450C77"/>
    <w:rsid w:val="004C2A60"/>
    <w:rsid w:val="004F028F"/>
    <w:rsid w:val="005B3401"/>
    <w:rsid w:val="005B6BE6"/>
    <w:rsid w:val="005C4358"/>
    <w:rsid w:val="00616B41"/>
    <w:rsid w:val="00626A23"/>
    <w:rsid w:val="00634BE8"/>
    <w:rsid w:val="00656547"/>
    <w:rsid w:val="006752F7"/>
    <w:rsid w:val="0069303F"/>
    <w:rsid w:val="00721056"/>
    <w:rsid w:val="00740862"/>
    <w:rsid w:val="007409BE"/>
    <w:rsid w:val="007C7C23"/>
    <w:rsid w:val="008B3CAF"/>
    <w:rsid w:val="008C21C5"/>
    <w:rsid w:val="00916D5A"/>
    <w:rsid w:val="00942965"/>
    <w:rsid w:val="00945A0E"/>
    <w:rsid w:val="00971CC7"/>
    <w:rsid w:val="00995628"/>
    <w:rsid w:val="00A07B10"/>
    <w:rsid w:val="00A35324"/>
    <w:rsid w:val="00AD452A"/>
    <w:rsid w:val="00B15E3E"/>
    <w:rsid w:val="00BA2981"/>
    <w:rsid w:val="00C56749"/>
    <w:rsid w:val="00CC7BE3"/>
    <w:rsid w:val="00CD6E2E"/>
    <w:rsid w:val="00ED5668"/>
    <w:rsid w:val="00EE434D"/>
    <w:rsid w:val="00F06814"/>
    <w:rsid w:val="00F270E1"/>
    <w:rsid w:val="00F56621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E18D"/>
  <w15:chartTrackingRefBased/>
  <w15:docId w15:val="{09E1E1FA-EC6B-47E6-800E-F579165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66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A23"/>
    <w:rPr>
      <w:vertAlign w:val="superscript"/>
    </w:rPr>
  </w:style>
  <w:style w:type="table" w:styleId="TableGrid">
    <w:name w:val="Table Grid"/>
    <w:basedOn w:val="TableNormal"/>
    <w:uiPriority w:val="39"/>
    <w:rsid w:val="00A3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i\Desktop\NEJCS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8FA9-61AF-458F-99BD-5AADC14F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NEJCS_Word_template.dotx</Template>
  <TotalTime>30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Sayama</dc:creator>
  <cp:keywords/>
  <dc:description/>
  <cp:lastModifiedBy>Hiroki Sayama</cp:lastModifiedBy>
  <cp:revision>21</cp:revision>
  <dcterms:created xsi:type="dcterms:W3CDTF">2020-12-29T17:59:00Z</dcterms:created>
  <dcterms:modified xsi:type="dcterms:W3CDTF">2020-12-29T21:30:00Z</dcterms:modified>
</cp:coreProperties>
</file>